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88C1C7" w14:textId="77777777" w:rsidR="00E62B4F" w:rsidRPr="003E6564" w:rsidRDefault="00E62B4F" w:rsidP="00E62B4F">
      <w:pPr>
        <w:pStyle w:val="a5"/>
        <w:rPr>
          <w:rFonts w:ascii="Meiryo UI" w:eastAsia="Meiryo UI" w:hAnsi="Meiryo UI"/>
          <w:noProof/>
          <w:sz w:val="21"/>
        </w:rPr>
      </w:pP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5F43B" wp14:editId="6EE750C6">
                <wp:simplePos x="0" y="0"/>
                <wp:positionH relativeFrom="column">
                  <wp:posOffset>-7620</wp:posOffset>
                </wp:positionH>
                <wp:positionV relativeFrom="paragraph">
                  <wp:posOffset>563880</wp:posOffset>
                </wp:positionV>
                <wp:extent cx="5124450" cy="13944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9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5EE47" id="正方形/長方形 4" o:spid="_x0000_s1026" style="position:absolute;left:0;text-align:left;margin-left:-.6pt;margin-top:44.4pt;width:403.5pt;height:10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" filled="f" strokecolor="#1c515a [1604]" strokeweight="1pt"/>
            </w:pict>
          </mc:Fallback>
        </mc:AlternateContent>
      </w: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2B7DD" wp14:editId="58245D8B">
                <wp:simplePos x="0" y="0"/>
                <wp:positionH relativeFrom="column">
                  <wp:posOffset>5186680</wp:posOffset>
                </wp:positionH>
                <wp:positionV relativeFrom="paragraph">
                  <wp:posOffset>598170</wp:posOffset>
                </wp:positionV>
                <wp:extent cx="857250" cy="1047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DC892" w14:textId="77777777" w:rsidR="00E62B4F" w:rsidRPr="004A0845" w:rsidRDefault="00E62B4F" w:rsidP="00E62B4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"写真貼付</w:t>
                            </w:r>
                            <w:r w:rsidRPr="004A0845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4㎝×3㎝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単身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胸から上</w:t>
                            </w:r>
                          </w:p>
                          <w:p w14:paraId="6C945A09" w14:textId="77777777" w:rsidR="00E62B4F" w:rsidRPr="004A0845" w:rsidRDefault="00E62B4F" w:rsidP="00E62B4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>裏面に糊付け"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</w:p>
                          <w:p w14:paraId="124EF2AC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79C07D6F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6898FA11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4FBE49FF" w14:textId="77777777" w:rsidR="00E62B4F" w:rsidRDefault="00E62B4F" w:rsidP="00E62B4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12B7DD" id="正方形/長方形 5" o:spid="_x0000_s1026" style="position:absolute;margin-left:408.4pt;margin-top:47.1pt;width:67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" fillcolor="white [3212]" strokecolor="#1c515a [1604]" strokeweight="1pt">
                <v:textbox>
                  <w:txbxContent>
                    <w:p w14:paraId="37CDC892" w14:textId="77777777" w:rsidR="00E62B4F" w:rsidRPr="004A0845" w:rsidRDefault="00E62B4F" w:rsidP="00E62B4F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"写真貼付</w:t>
                      </w:r>
                      <w:r w:rsidRPr="004A0845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4㎝×3㎝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本人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・</w:t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単身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胸から上</w:t>
                      </w:r>
                    </w:p>
                    <w:p w14:paraId="6C945A09" w14:textId="77777777" w:rsidR="00E62B4F" w:rsidRPr="004A0845" w:rsidRDefault="00E62B4F" w:rsidP="00E62B4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</w:rPr>
                        <w:t>裏面に糊付け"</w:t>
                      </w:r>
                      <w:r w:rsidRPr="004A0845">
                        <w:rPr>
                          <w:rFonts w:ascii="Meiryo UI" w:eastAsia="Meiryo UI" w:hAnsi="Meiryo UI" w:hint="eastAsia"/>
                        </w:rPr>
                        <w:tab/>
                      </w:r>
                    </w:p>
                    <w:p w14:paraId="124EF2AC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79C07D6F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6898FA11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  <w:p w14:paraId="4FBE49FF" w14:textId="77777777" w:rsidR="00E62B4F" w:rsidRDefault="00E62B4F" w:rsidP="00E62B4F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DC6BC4">
        <w:rPr>
          <w:rFonts w:ascii="Meiryo UI" w:eastAsia="Meiryo UI" w:hAnsi="Meiryo UI" w:hint="eastAsia"/>
          <w:sz w:val="48"/>
        </w:rPr>
        <w:t>履歴書</w:t>
      </w:r>
      <w:r>
        <w:rPr>
          <w:rFonts w:ascii="Meiryo UI" w:eastAsia="Meiryo UI" w:hAnsi="Meiryo UI" w:hint="eastAsia"/>
          <w:sz w:val="48"/>
        </w:rPr>
        <w:t xml:space="preserve"> </w:t>
      </w:r>
      <w:r>
        <w:rPr>
          <w:rFonts w:ascii="Meiryo UI" w:eastAsia="Meiryo UI" w:hAnsi="Meiryo UI"/>
          <w:sz w:val="48"/>
        </w:rPr>
        <w:t xml:space="preserve">                                        </w:t>
      </w:r>
      <w:r>
        <w:rPr>
          <w:rFonts w:ascii="Meiryo UI" w:eastAsia="Meiryo UI" w:hAnsi="Meiryo UI"/>
          <w:noProof/>
          <w:sz w:val="21"/>
        </w:rPr>
        <w:t>20YY/MM/DD</w:t>
      </w:r>
    </w:p>
    <w:p w14:paraId="737EA457" w14:textId="77777777" w:rsidR="00E62B4F" w:rsidRPr="00FB19D6" w:rsidRDefault="00E62B4F" w:rsidP="00E62B4F">
      <w:pPr>
        <w:ind w:firstLineChars="100" w:firstLine="160"/>
        <w:rPr>
          <w:rFonts w:ascii="Meiryo UI" w:eastAsia="Meiryo UI" w:hAnsi="Meiryo UI"/>
          <w:sz w:val="16"/>
        </w:rPr>
      </w:pPr>
      <w:r w:rsidRPr="00FB19D6">
        <w:rPr>
          <w:rFonts w:ascii="Meiryo UI" w:eastAsia="Meiryo UI" w:hAnsi="Meiryo UI" w:hint="eastAsia"/>
          <w:sz w:val="16"/>
        </w:rPr>
        <w:t xml:space="preserve">ふりがな　</w:t>
      </w:r>
    </w:p>
    <w:p w14:paraId="5C738E85" w14:textId="77777777" w:rsidR="00E62B4F" w:rsidRDefault="00E62B4F" w:rsidP="00E62B4F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氏名　　</w:t>
      </w:r>
    </w:p>
    <w:p w14:paraId="582F7A54" w14:textId="77777777" w:rsidR="00E62B4F" w:rsidRPr="00FB19D6" w:rsidRDefault="00E62B4F" w:rsidP="00E62B4F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>氏名</w:t>
      </w:r>
      <w:r>
        <w:rPr>
          <w:rFonts w:ascii="Meiryo UI" w:eastAsia="Meiryo UI" w:hAnsi="Meiryo UI"/>
          <w:sz w:val="21"/>
        </w:rPr>
        <w:t xml:space="preserve"> </w:t>
      </w:r>
      <w:r>
        <w:rPr>
          <w:rFonts w:ascii="Meiryo UI" w:eastAsia="Meiryo UI" w:hAnsi="Meiryo UI" w:hint="eastAsia"/>
          <w:sz w:val="21"/>
        </w:rPr>
        <w:t>ローマ字</w:t>
      </w:r>
      <w:r w:rsidRPr="002064E5">
        <w:rPr>
          <w:rFonts w:ascii="Meiryo UI" w:eastAsia="Meiryo UI" w:hAnsi="Meiryo UI" w:hint="eastAsia"/>
          <w:sz w:val="21"/>
        </w:rPr>
        <w:t>表記</w:t>
      </w:r>
      <w:r>
        <w:rPr>
          <w:rFonts w:ascii="Meiryo UI" w:eastAsia="Meiryo UI" w:hAnsi="Meiryo UI" w:hint="eastAsia"/>
          <w:sz w:val="21"/>
        </w:rPr>
        <w:t xml:space="preserve">　</w:t>
      </w:r>
    </w:p>
    <w:p w14:paraId="3074C594" w14:textId="77777777" w:rsidR="00E62B4F" w:rsidRDefault="00E62B4F" w:rsidP="00E62B4F">
      <w:pPr>
        <w:ind w:firstLineChars="50" w:firstLine="110"/>
        <w:rPr>
          <w:rFonts w:ascii="Meiryo UI" w:eastAsia="Meiryo UI" w:hAnsi="Meiryo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5898C" wp14:editId="691A707C">
                <wp:simplePos x="0" y="0"/>
                <wp:positionH relativeFrom="margin">
                  <wp:posOffset>-36195</wp:posOffset>
                </wp:positionH>
                <wp:positionV relativeFrom="paragraph">
                  <wp:posOffset>380365</wp:posOffset>
                </wp:positionV>
                <wp:extent cx="6076950" cy="1341120"/>
                <wp:effectExtent l="0" t="0" r="1905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41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9FDF" id="正方形/長方形 7" o:spid="_x0000_s1026" style="position:absolute;left:0;text-align:left;margin-left:-2.85pt;margin-top:29.95pt;width:478.5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" filled="f" strokecolor="#277886" strokeweight="1pt">
                <w10:wrap anchorx="margin"/>
              </v:rect>
            </w:pict>
          </mc:Fallback>
        </mc:AlternateContent>
      </w:r>
      <w:r w:rsidRPr="00FB19D6">
        <w:rPr>
          <w:rFonts w:ascii="Meiryo UI" w:eastAsia="Meiryo UI" w:hAnsi="Meiryo UI" w:hint="eastAsia"/>
          <w:sz w:val="21"/>
        </w:rPr>
        <w:t xml:space="preserve">生年月日　</w:t>
      </w:r>
      <w:r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/>
          <w:sz w:val="21"/>
        </w:rPr>
        <w:t xml:space="preserve">      </w:t>
      </w:r>
      <w:r w:rsidRPr="00FB19D6">
        <w:rPr>
          <w:rFonts w:ascii="Meiryo UI" w:eastAsia="Meiryo UI" w:hAnsi="Meiryo UI" w:hint="eastAsia"/>
          <w:sz w:val="21"/>
        </w:rPr>
        <w:t>年</w:t>
      </w:r>
      <w:r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/>
          <w:sz w:val="21"/>
        </w:rPr>
        <w:t xml:space="preserve">     </w:t>
      </w:r>
      <w:r w:rsidRPr="00FB19D6">
        <w:rPr>
          <w:rFonts w:ascii="Meiryo UI" w:eastAsia="Meiryo UI" w:hAnsi="Meiryo UI" w:hint="eastAsia"/>
          <w:sz w:val="21"/>
        </w:rPr>
        <w:t>月</w:t>
      </w:r>
      <w:r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/>
          <w:sz w:val="21"/>
        </w:rPr>
        <w:t xml:space="preserve">    </w:t>
      </w:r>
      <w:r w:rsidRPr="00FB19D6">
        <w:rPr>
          <w:rFonts w:ascii="Meiryo UI" w:eastAsia="Meiryo UI" w:hAnsi="Meiryo UI" w:hint="eastAsia"/>
          <w:sz w:val="21"/>
        </w:rPr>
        <w:t>日 (満</w:t>
      </w:r>
      <w:r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/>
          <w:sz w:val="21"/>
        </w:rPr>
        <w:t xml:space="preserve">  </w:t>
      </w:r>
      <w:r w:rsidRPr="00FB19D6">
        <w:rPr>
          <w:rFonts w:ascii="Meiryo UI" w:eastAsia="Meiryo UI" w:hAnsi="Meiryo UI" w:hint="eastAsia"/>
          <w:sz w:val="21"/>
        </w:rPr>
        <w:t>歳)</w:t>
      </w:r>
    </w:p>
    <w:p w14:paraId="0ACC892C" w14:textId="77777777" w:rsidR="00E62B4F" w:rsidRDefault="00E62B4F" w:rsidP="00E62B4F">
      <w:pPr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住所     </w:t>
      </w:r>
      <w:r w:rsidRPr="00FB19D6">
        <w:rPr>
          <w:rFonts w:ascii="Meiryo UI" w:eastAsia="Meiryo UI" w:hAnsi="Meiryo UI" w:hint="eastAsia"/>
          <w:sz w:val="21"/>
        </w:rPr>
        <w:t>〒</w:t>
      </w:r>
      <w:r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/>
          <w:sz w:val="21"/>
        </w:rPr>
        <w:t xml:space="preserve">  </w:t>
      </w:r>
      <w:r w:rsidRPr="00FB19D6">
        <w:rPr>
          <w:rFonts w:ascii="Meiryo UI" w:eastAsia="Meiryo UI" w:hAnsi="Meiryo UI" w:hint="eastAsia"/>
          <w:sz w:val="21"/>
        </w:rPr>
        <w:t>-</w:t>
      </w:r>
      <w:r>
        <w:rPr>
          <w:rFonts w:ascii="Meiryo UI" w:eastAsia="Meiryo UI" w:hAnsi="Meiryo UI"/>
          <w:sz w:val="21"/>
        </w:rPr>
        <w:t xml:space="preserve">          </w:t>
      </w:r>
      <w:r w:rsidRPr="00FB19D6"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 w:hint="eastAsia"/>
          <w:sz w:val="21"/>
        </w:rPr>
        <w:t xml:space="preserve"> </w:t>
      </w:r>
    </w:p>
    <w:p w14:paraId="63B71E9F" w14:textId="77777777" w:rsidR="00E62B4F" w:rsidRDefault="00E62B4F" w:rsidP="00E62B4F">
      <w:pPr>
        <w:ind w:firstLineChars="50" w:firstLine="105"/>
        <w:rPr>
          <w:rFonts w:ascii="Meiryo UI" w:eastAsia="Meiryo UI" w:hAnsi="Meiryo UI"/>
          <w:sz w:val="21"/>
        </w:rPr>
      </w:pPr>
    </w:p>
    <w:p w14:paraId="031E981A" w14:textId="77777777" w:rsidR="00E62B4F" w:rsidRDefault="00E62B4F" w:rsidP="00E62B4F">
      <w:pPr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連絡先　</w:t>
      </w:r>
    </w:p>
    <w:p w14:paraId="109BF858" w14:textId="7CD09BD4" w:rsidR="00FB19D6" w:rsidRDefault="00E62B4F" w:rsidP="00E62B4F">
      <w:pPr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メールアドレス　　</w:t>
      </w:r>
      <w:r w:rsidR="00272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2E382" wp14:editId="2E98023E">
                <wp:simplePos x="0" y="0"/>
                <wp:positionH relativeFrom="margin">
                  <wp:posOffset>-22860</wp:posOffset>
                </wp:positionH>
                <wp:positionV relativeFrom="paragraph">
                  <wp:posOffset>358775</wp:posOffset>
                </wp:positionV>
                <wp:extent cx="6076950" cy="1051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51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284D6" id="正方形/長方形 1" o:spid="_x0000_s1026" style="position:absolute;left:0;text-align:left;margin-left:-1.8pt;margin-top:28.25pt;width:478.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" filled="f" strokecolor="#277886" strokeweight="1pt">
                <w10:wrap anchorx="margin"/>
              </v:rect>
            </w:pict>
          </mc:Fallback>
        </mc:AlternateContent>
      </w:r>
    </w:p>
    <w:p w14:paraId="31A5E8D6" w14:textId="1B3E3409" w:rsidR="00272EAB" w:rsidRPr="0079556F" w:rsidRDefault="00272EAB" w:rsidP="0079556F">
      <w:pPr>
        <w:pStyle w:val="a"/>
        <w:numPr>
          <w:ilvl w:val="0"/>
          <w:numId w:val="0"/>
        </w:numPr>
        <w:ind w:firstLineChars="50" w:firstLine="110"/>
        <w:rPr>
          <w:rFonts w:ascii="Meiryo UI" w:eastAsia="Meiryo UI" w:hAnsi="Meiryo UI"/>
        </w:rPr>
      </w:pPr>
      <w:r w:rsidRPr="0079556F">
        <w:rPr>
          <w:rFonts w:ascii="Meiryo UI" w:eastAsia="Meiryo UI" w:hAnsi="Meiryo UI" w:hint="eastAsia"/>
        </w:rPr>
        <w:t xml:space="preserve">多摩大単科1講座受講を希望しますか？　</w:t>
      </w:r>
      <w:r w:rsidR="0079556F">
        <w:rPr>
          <w:rFonts w:ascii="Meiryo UI" w:eastAsia="Meiryo UI" w:hAnsi="Meiryo UI" w:hint="eastAsia"/>
        </w:rPr>
        <w:t xml:space="preserve">　</w:t>
      </w:r>
      <w:r w:rsidRPr="0079556F">
        <w:rPr>
          <w:rFonts w:ascii="Meiryo UI" w:eastAsia="Meiryo UI" w:hAnsi="Meiryo UI" w:hint="eastAsia"/>
        </w:rPr>
        <w:t xml:space="preserve">　□希望する　　　　□希望しない</w:t>
      </w:r>
    </w:p>
    <w:p w14:paraId="42D8BAA5" w14:textId="2772CD0E" w:rsidR="00BB51DE" w:rsidRPr="00F05ED9" w:rsidRDefault="00272EAB" w:rsidP="00F05ED9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※いずれかの欄を■にしてください。</w:t>
      </w:r>
    </w:p>
    <w:p w14:paraId="2621A375" w14:textId="7447A287" w:rsidR="00272EAB" w:rsidRPr="00F05ED9" w:rsidRDefault="00BB51DE" w:rsidP="00F05ED9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※「希望する」場合の費用は</w:t>
      </w:r>
      <w:r w:rsidR="00E62B4F">
        <w:rPr>
          <w:rFonts w:ascii="Meiryo UI" w:eastAsia="Meiryo UI" w:hAnsi="Meiryo UI"/>
          <w:color w:val="FF0000"/>
          <w:sz w:val="20"/>
          <w:szCs w:val="20"/>
        </w:rPr>
        <w:t>41</w:t>
      </w: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万円(税別)、「希望しない」場合は</w:t>
      </w:r>
      <w:r w:rsidR="00E62B4F">
        <w:rPr>
          <w:rFonts w:ascii="Meiryo UI" w:eastAsia="Meiryo UI" w:hAnsi="Meiryo UI"/>
          <w:color w:val="FF0000"/>
          <w:sz w:val="20"/>
          <w:szCs w:val="20"/>
        </w:rPr>
        <w:t>29</w:t>
      </w: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万円(税別)となります。</w:t>
      </w:r>
    </w:p>
    <w:p w14:paraId="33466BB8" w14:textId="5351486D" w:rsidR="00272EAB" w:rsidRPr="00F05ED9" w:rsidRDefault="00272EAB" w:rsidP="00F05ED9">
      <w:pPr>
        <w:pStyle w:val="a"/>
        <w:numPr>
          <w:ilvl w:val="0"/>
          <w:numId w:val="0"/>
        </w:num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F05ED9">
        <w:rPr>
          <w:rFonts w:ascii="Meiryo UI" w:eastAsia="Meiryo UI" w:hAnsi="Meiryo UI" w:hint="eastAsia"/>
          <w:color w:val="FF0000"/>
          <w:sz w:val="20"/>
          <w:szCs w:val="20"/>
        </w:rPr>
        <w:t>※「希望する」の方には後日講義案内をお送りいたします。</w:t>
      </w:r>
    </w:p>
    <w:p w14:paraId="6DB64650" w14:textId="77777777" w:rsidR="0079556F" w:rsidRPr="0079556F" w:rsidRDefault="0079556F" w:rsidP="007929FE">
      <w:pPr>
        <w:pStyle w:val="a"/>
        <w:numPr>
          <w:ilvl w:val="0"/>
          <w:numId w:val="0"/>
        </w:numPr>
        <w:ind w:left="216" w:hanging="216"/>
        <w:rPr>
          <w:sz w:val="12"/>
          <w:szCs w:val="12"/>
        </w:rPr>
      </w:pPr>
    </w:p>
    <w:p w14:paraId="6CB81567" w14:textId="41DCDB30" w:rsidR="00E62B4F" w:rsidRPr="00AC0B5C" w:rsidRDefault="00E62B4F" w:rsidP="00E62B4F">
      <w:pPr>
        <w:pStyle w:val="a"/>
        <w:numPr>
          <w:ilvl w:val="0"/>
          <w:numId w:val="0"/>
        </w:numPr>
        <w:ind w:leftChars="50" w:left="110" w:firstLineChars="650" w:firstLine="136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学歴</w:t>
      </w:r>
    </w:p>
    <w:p w14:paraId="6D1A01C8" w14:textId="77777777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9C34F1E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74BEF64E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321CA45" w14:textId="7E920B88" w:rsidR="0062377E" w:rsidRDefault="0062377E" w:rsidP="00DC6BC4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</w:p>
    <w:p w14:paraId="178820DA" w14:textId="380DD02B" w:rsidR="00E62B4F" w:rsidRPr="00AC0B5C" w:rsidRDefault="00E62B4F" w:rsidP="00E62B4F">
      <w:pPr>
        <w:pStyle w:val="a"/>
        <w:numPr>
          <w:ilvl w:val="0"/>
          <w:numId w:val="0"/>
        </w:numPr>
        <w:ind w:leftChars="100" w:left="220" w:firstLineChars="600" w:firstLine="126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職歴</w:t>
      </w:r>
    </w:p>
    <w:p w14:paraId="5C6103FD" w14:textId="77777777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10E2F4FA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6DDCDC28" w14:textId="383428B2" w:rsidR="00E62B4F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5087E049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662363E" w14:textId="77777777" w:rsidR="00E62B4F" w:rsidRDefault="00E62B4F" w:rsidP="00E62B4F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</w:p>
    <w:p w14:paraId="46DE3115" w14:textId="07B42E55" w:rsidR="00E62B4F" w:rsidRDefault="00E62B4F" w:rsidP="00E62B4F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    </w:t>
      </w:r>
      <w:r>
        <w:rPr>
          <w:rFonts w:ascii="Meiryo UI" w:eastAsia="Meiryo UI" w:hAnsi="Meiryo UI" w:hint="eastAsia"/>
          <w:sz w:val="21"/>
          <w:szCs w:val="21"/>
        </w:rPr>
        <w:t xml:space="preserve">　　  　　あれば・・・資格・特記事項・受賞・講演履歴等</w:t>
      </w:r>
    </w:p>
    <w:p w14:paraId="550DC6D9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0C9252F8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66A8A25" w14:textId="77777777" w:rsidR="00E62B4F" w:rsidRPr="004A0845" w:rsidRDefault="00E62B4F" w:rsidP="00E62B4F">
      <w:pPr>
        <w:pStyle w:val="a"/>
        <w:numPr>
          <w:ilvl w:val="0"/>
          <w:numId w:val="0"/>
        </w:numPr>
        <w:ind w:leftChars="63" w:left="139"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 xml:space="preserve">   </w:t>
      </w:r>
      <w:r w:rsidRPr="004A0845">
        <w:rPr>
          <w:rFonts w:ascii="Meiryo UI" w:eastAsia="Meiryo UI" w:hAnsi="Meiryo UI" w:hint="eastAsia"/>
          <w:sz w:val="21"/>
          <w:szCs w:val="21"/>
        </w:rPr>
        <w:t>月</w:t>
      </w:r>
    </w:p>
    <w:p w14:paraId="2ABE0AED" w14:textId="77777777" w:rsidR="004A0845" w:rsidRPr="00E62B4F" w:rsidRDefault="004A0845" w:rsidP="005015CA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</w:p>
    <w:p w14:paraId="1A49B539" w14:textId="77777777" w:rsidR="00B03560" w:rsidRDefault="00B03560" w:rsidP="004A0845">
      <w:pPr>
        <w:pStyle w:val="a"/>
        <w:numPr>
          <w:ilvl w:val="0"/>
          <w:numId w:val="0"/>
        </w:numPr>
        <w:ind w:left="214" w:right="420" w:hangingChars="102" w:hanging="214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以上</w:t>
      </w:r>
    </w:p>
    <w:sectPr w:rsidR="00B03560" w:rsidSect="00617B26">
      <w:footerReference w:type="default" r:id="rId11"/>
      <w:footerReference w:type="first" r:id="rId12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5261" w14:textId="77777777" w:rsidR="00933B19" w:rsidRDefault="00933B19">
      <w:pPr>
        <w:spacing w:after="0"/>
      </w:pPr>
      <w:r>
        <w:separator/>
      </w:r>
    </w:p>
  </w:endnote>
  <w:endnote w:type="continuationSeparator" w:id="0">
    <w:p w14:paraId="607A0CF8" w14:textId="77777777" w:rsidR="00933B19" w:rsidRDefault="00933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565329"/>
      <w:docPartObj>
        <w:docPartGallery w:val="Page Numbers (Bottom of Page)"/>
        <w:docPartUnique/>
      </w:docPartObj>
    </w:sdtPr>
    <w:sdtEndPr/>
    <w:sdtContent>
      <w:p w14:paraId="3BB241EF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984976" w14:textId="77777777" w:rsidR="006270A9" w:rsidRDefault="006270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760746"/>
      <w:docPartObj>
        <w:docPartGallery w:val="Page Numbers (Bottom of Page)"/>
        <w:docPartUnique/>
      </w:docPartObj>
    </w:sdtPr>
    <w:sdtEndPr/>
    <w:sdtContent>
      <w:p w14:paraId="1ABD40BB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13" w:rsidRPr="00072713">
          <w:rPr>
            <w:noProof/>
            <w:lang w:val="ja-JP"/>
          </w:rPr>
          <w:t>1</w:t>
        </w:r>
        <w:r>
          <w:fldChar w:fldCharType="end"/>
        </w:r>
      </w:p>
    </w:sdtContent>
  </w:sdt>
  <w:p w14:paraId="6968F6C9" w14:textId="77777777" w:rsidR="00BC4DBD" w:rsidRDefault="00BC4D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5D00" w14:textId="77777777" w:rsidR="00933B19" w:rsidRDefault="00933B19">
      <w:pPr>
        <w:spacing w:after="0"/>
      </w:pPr>
      <w:r>
        <w:separator/>
      </w:r>
    </w:p>
  </w:footnote>
  <w:footnote w:type="continuationSeparator" w:id="0">
    <w:p w14:paraId="0606B405" w14:textId="77777777" w:rsidR="00933B19" w:rsidRDefault="00933B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08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32"/>
    <w:rsid w:val="00004C48"/>
    <w:rsid w:val="00033448"/>
    <w:rsid w:val="00063233"/>
    <w:rsid w:val="00072713"/>
    <w:rsid w:val="00092D05"/>
    <w:rsid w:val="000A4F59"/>
    <w:rsid w:val="000B7EDB"/>
    <w:rsid w:val="000C15A4"/>
    <w:rsid w:val="001371EC"/>
    <w:rsid w:val="00141A4C"/>
    <w:rsid w:val="001B29CF"/>
    <w:rsid w:val="001C6932"/>
    <w:rsid w:val="002064E5"/>
    <w:rsid w:val="0024640D"/>
    <w:rsid w:val="00272EAB"/>
    <w:rsid w:val="0028220F"/>
    <w:rsid w:val="00295382"/>
    <w:rsid w:val="002B1A8A"/>
    <w:rsid w:val="002D226F"/>
    <w:rsid w:val="00356C14"/>
    <w:rsid w:val="003E4A9A"/>
    <w:rsid w:val="003E6564"/>
    <w:rsid w:val="004029E2"/>
    <w:rsid w:val="00445598"/>
    <w:rsid w:val="00467DE9"/>
    <w:rsid w:val="004A0461"/>
    <w:rsid w:val="004A0845"/>
    <w:rsid w:val="005015CA"/>
    <w:rsid w:val="00535084"/>
    <w:rsid w:val="005D0792"/>
    <w:rsid w:val="005D6B63"/>
    <w:rsid w:val="005E2D26"/>
    <w:rsid w:val="00617B26"/>
    <w:rsid w:val="0062377E"/>
    <w:rsid w:val="006270A9"/>
    <w:rsid w:val="00675956"/>
    <w:rsid w:val="00681034"/>
    <w:rsid w:val="006F22B1"/>
    <w:rsid w:val="00703831"/>
    <w:rsid w:val="007929FE"/>
    <w:rsid w:val="0079556F"/>
    <w:rsid w:val="00816216"/>
    <w:rsid w:val="008325A0"/>
    <w:rsid w:val="00873E67"/>
    <w:rsid w:val="0087734B"/>
    <w:rsid w:val="00885A84"/>
    <w:rsid w:val="008A6669"/>
    <w:rsid w:val="00933B19"/>
    <w:rsid w:val="009D5933"/>
    <w:rsid w:val="009F19CD"/>
    <w:rsid w:val="00A65B92"/>
    <w:rsid w:val="00A724EF"/>
    <w:rsid w:val="00A871DB"/>
    <w:rsid w:val="00AA1F3B"/>
    <w:rsid w:val="00AC0B5C"/>
    <w:rsid w:val="00B03560"/>
    <w:rsid w:val="00B07A9F"/>
    <w:rsid w:val="00BA495A"/>
    <w:rsid w:val="00BB51DE"/>
    <w:rsid w:val="00BC4DBD"/>
    <w:rsid w:val="00BD768D"/>
    <w:rsid w:val="00C61F8E"/>
    <w:rsid w:val="00C7443A"/>
    <w:rsid w:val="00C833F4"/>
    <w:rsid w:val="00D24CBE"/>
    <w:rsid w:val="00D35129"/>
    <w:rsid w:val="00D97E8F"/>
    <w:rsid w:val="00DC6BC4"/>
    <w:rsid w:val="00E050CA"/>
    <w:rsid w:val="00E1235E"/>
    <w:rsid w:val="00E5648F"/>
    <w:rsid w:val="00E61B74"/>
    <w:rsid w:val="00E62B4F"/>
    <w:rsid w:val="00E83E4B"/>
    <w:rsid w:val="00F05ED9"/>
    <w:rsid w:val="00F1165B"/>
    <w:rsid w:val="00FB19D6"/>
    <w:rsid w:val="00FC4F9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A33A2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A724EF"/>
  </w:style>
  <w:style w:type="character" w:customStyle="1" w:styleId="aff4">
    <w:name w:val="日付 (文字)"/>
    <w:basedOn w:val="a2"/>
    <w:link w:val="aff3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8F2D-A554-4F2B-84BD-7E0D682FE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A8AD2-65DE-4D42-BD43-1BD450F2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3912E-4A9B-4A31-9045-46800C5A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E01B76-E5CE-483F-B83C-6AD4455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Windows ユーザー</cp:lastModifiedBy>
  <cp:revision>2</cp:revision>
  <dcterms:created xsi:type="dcterms:W3CDTF">2022-12-06T07:07:00Z</dcterms:created>
  <dcterms:modified xsi:type="dcterms:W3CDTF">2022-12-06T07:07:00Z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