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F1AB" w14:textId="7D8030BB" w:rsidR="006270A9" w:rsidRPr="00B87491" w:rsidRDefault="00B87491" w:rsidP="00B87491">
      <w:pPr>
        <w:pStyle w:val="a5"/>
        <w:rPr>
          <w:rFonts w:ascii="Meiryo UI" w:eastAsia="Meiryo UI" w:hAnsi="Meiryo UI"/>
          <w:sz w:val="36"/>
        </w:rPr>
      </w:pPr>
      <w:r w:rsidRPr="00B87491">
        <w:rPr>
          <w:rFonts w:ascii="Meiryo UI" w:eastAsia="Meiryo UI" w:hAnsi="Meiryo UI" w:hint="eastAsia"/>
          <w:sz w:val="36"/>
        </w:rPr>
        <w:t>職務記述書</w:t>
      </w:r>
      <w:r>
        <w:rPr>
          <w:rFonts w:ascii="Meiryo UI" w:eastAsia="Meiryo UI" w:hAnsi="Meiryo UI" w:hint="eastAsia"/>
          <w:sz w:val="36"/>
        </w:rPr>
        <w:t xml:space="preserve">　　　　　　　　　　　　　　　　　　　　　　　    </w:t>
      </w:r>
      <w:r w:rsidR="00B670FF">
        <w:rPr>
          <w:rFonts w:ascii="Meiryo UI" w:eastAsia="Meiryo UI" w:hAnsi="Meiryo UI" w:hint="eastAsia"/>
          <w:sz w:val="21"/>
        </w:rPr>
        <w:t>20</w:t>
      </w:r>
      <w:r w:rsidR="00C54596">
        <w:rPr>
          <w:rFonts w:ascii="Meiryo UI" w:eastAsia="Meiryo UI" w:hAnsi="Meiryo UI"/>
          <w:sz w:val="21"/>
        </w:rPr>
        <w:t>2</w:t>
      </w:r>
      <w:r w:rsidR="00E73B59">
        <w:rPr>
          <w:rFonts w:ascii="Meiryo UI" w:eastAsia="Meiryo UI" w:hAnsi="Meiryo UI" w:hint="eastAsia"/>
          <w:sz w:val="21"/>
        </w:rPr>
        <w:t>○</w:t>
      </w:r>
      <w:r w:rsidR="00B670FF">
        <w:rPr>
          <w:rFonts w:ascii="Meiryo UI" w:eastAsia="Meiryo UI" w:hAnsi="Meiryo UI" w:hint="eastAsia"/>
          <w:sz w:val="21"/>
        </w:rPr>
        <w:t>.</w:t>
      </w:r>
      <w:r w:rsidR="00E73B59">
        <w:rPr>
          <w:rFonts w:ascii="Meiryo UI" w:eastAsia="Meiryo UI" w:hAnsi="Meiryo UI" w:hint="eastAsia"/>
          <w:sz w:val="21"/>
        </w:rPr>
        <w:t>○○</w:t>
      </w:r>
      <w:r w:rsidR="00B670FF">
        <w:rPr>
          <w:rFonts w:ascii="Meiryo UI" w:eastAsia="Meiryo UI" w:hAnsi="Meiryo UI" w:hint="eastAsia"/>
          <w:sz w:val="21"/>
        </w:rPr>
        <w:t>.○○</w:t>
      </w:r>
    </w:p>
    <w:p w14:paraId="135CFA27" w14:textId="77777777" w:rsidR="00AC0B5C" w:rsidRDefault="00C4507A" w:rsidP="0059226B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＜職務歴＞</w:t>
      </w:r>
    </w:p>
    <w:p w14:paraId="70F55327" w14:textId="77777777" w:rsidR="00A724EF" w:rsidRDefault="0059226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bookmarkStart w:id="0" w:name="_Hlk15053718"/>
      <w:r w:rsidR="00C4507A">
        <w:rPr>
          <w:rFonts w:ascii="Meiryo UI" w:eastAsia="Meiryo UI" w:hAnsi="Meiryo UI" w:hint="eastAsia"/>
          <w:sz w:val="21"/>
          <w:szCs w:val="21"/>
        </w:rPr>
        <w:t>○○年○○月～</w:t>
      </w:r>
      <w:bookmarkStart w:id="1" w:name="_GoBack"/>
      <w:bookmarkEnd w:id="0"/>
      <w:bookmarkEnd w:id="1"/>
    </w:p>
    <w:p w14:paraId="0E83E6B9" w14:textId="77777777" w:rsidR="00C95A5F" w:rsidRDefault="0059226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7536FBE1" w14:textId="77777777" w:rsidR="00BA2D3F" w:rsidRPr="00AA4919" w:rsidRDefault="00C95A5F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5969DB2D" w14:textId="77777777" w:rsidR="00A13B41" w:rsidRDefault="00134C05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4D0A31AD" w14:textId="77777777" w:rsidR="00D12DCB" w:rsidRDefault="00A13B41" w:rsidP="00C4507A">
      <w:pPr>
        <w:pStyle w:val="a"/>
        <w:numPr>
          <w:ilvl w:val="0"/>
          <w:numId w:val="0"/>
        </w:num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1B209C02" w14:textId="77777777" w:rsidR="00D12DCB" w:rsidRDefault="00D12DC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4D0DAA41" w14:textId="77777777" w:rsidR="00F64F9E" w:rsidRDefault="00D12DC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20495BED" w14:textId="77777777" w:rsidR="00F64F9E" w:rsidRDefault="00F64F9E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3958648C" w14:textId="77777777" w:rsidR="008369B1" w:rsidRPr="00567F81" w:rsidRDefault="0060407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0F161359" w14:textId="77777777" w:rsidR="0060407B" w:rsidRDefault="00F64F9E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r w:rsidR="00C4507A" w:rsidRPr="00C4507A">
        <w:rPr>
          <w:rFonts w:ascii="Meiryo UI" w:eastAsia="Meiryo UI" w:hAnsi="Meiryo UI" w:hint="eastAsia"/>
          <w:sz w:val="21"/>
          <w:szCs w:val="21"/>
        </w:rPr>
        <w:t>○○年○○月～</w:t>
      </w:r>
    </w:p>
    <w:p w14:paraId="5CF0F18E" w14:textId="77777777" w:rsidR="001E4D4A" w:rsidRPr="001E4D4A" w:rsidRDefault="001E4D4A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226FC594" w14:textId="77777777" w:rsidR="00C768C2" w:rsidRDefault="00C4507A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</w:t>
      </w:r>
      <w:r w:rsidR="00C768C2">
        <w:rPr>
          <w:rFonts w:ascii="Meiryo UI" w:eastAsia="Meiryo UI" w:hAnsi="Meiryo UI" w:hint="eastAsia"/>
          <w:sz w:val="21"/>
          <w:szCs w:val="21"/>
        </w:rPr>
        <w:t>専門領域＞</w:t>
      </w:r>
    </w:p>
    <w:p w14:paraId="34FB954F" w14:textId="77777777" w:rsidR="00E27666" w:rsidRDefault="00E27666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329BC9AC" w14:textId="77777777" w:rsidR="00C768C2" w:rsidRDefault="00C4507A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</w:t>
      </w:r>
      <w:r w:rsidR="00C768C2">
        <w:rPr>
          <w:rFonts w:ascii="Meiryo UI" w:eastAsia="Meiryo UI" w:hAnsi="Meiryo UI" w:hint="eastAsia"/>
          <w:sz w:val="21"/>
          <w:szCs w:val="21"/>
        </w:rPr>
        <w:t>ネットワーク＞</w:t>
      </w:r>
    </w:p>
    <w:p w14:paraId="1D949A63" w14:textId="77777777" w:rsidR="00E27666" w:rsidRDefault="00E27666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68F385B4" w14:textId="77777777" w:rsidR="00C768C2" w:rsidRDefault="00C768C2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＜社外評価＞</w:t>
      </w:r>
    </w:p>
    <w:p w14:paraId="615D3E01" w14:textId="77777777" w:rsidR="00E27666" w:rsidRPr="00CB0472" w:rsidRDefault="00E27666" w:rsidP="00027796">
      <w:pPr>
        <w:pStyle w:val="a"/>
        <w:numPr>
          <w:ilvl w:val="0"/>
          <w:numId w:val="0"/>
        </w:numPr>
        <w:rPr>
          <w:rFonts w:ascii="Meiryo UI" w:eastAsia="Meiryo UI" w:hAnsi="Meiryo UI"/>
          <w:sz w:val="21"/>
          <w:szCs w:val="21"/>
        </w:rPr>
      </w:pPr>
    </w:p>
    <w:p w14:paraId="5120909E" w14:textId="77777777" w:rsidR="001E2928" w:rsidRPr="001E2928" w:rsidRDefault="001E2928" w:rsidP="001E2928">
      <w:pPr>
        <w:pStyle w:val="a"/>
        <w:numPr>
          <w:ilvl w:val="0"/>
          <w:numId w:val="0"/>
        </w:numPr>
        <w:ind w:left="216" w:hanging="216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以上</w:t>
      </w:r>
    </w:p>
    <w:sectPr w:rsidR="001E2928" w:rsidRPr="001E2928" w:rsidSect="00617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364C" w14:textId="77777777" w:rsidR="0099132F" w:rsidRDefault="0099132F">
      <w:pPr>
        <w:spacing w:after="0"/>
      </w:pPr>
      <w:r>
        <w:separator/>
      </w:r>
    </w:p>
  </w:endnote>
  <w:endnote w:type="continuationSeparator" w:id="0">
    <w:p w14:paraId="7A934EBD" w14:textId="77777777" w:rsidR="0099132F" w:rsidRDefault="00991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171E" w14:textId="77777777" w:rsidR="000052F2" w:rsidRDefault="000052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18B6" w14:textId="77777777"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27666">
      <w:rPr>
        <w:noProof/>
        <w:lang w:val="ja-JP" w:bidi="ja-JP"/>
      </w:rPr>
      <w:t>3</w:t>
    </w:r>
    <w:r>
      <w:rPr>
        <w:noProof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5525"/>
      <w:docPartObj>
        <w:docPartGallery w:val="Page Numbers (Bottom of Page)"/>
        <w:docPartUnique/>
      </w:docPartObj>
    </w:sdtPr>
    <w:sdtEndPr/>
    <w:sdtContent>
      <w:p w14:paraId="2353C995" w14:textId="77777777" w:rsidR="000052F2" w:rsidRDefault="000052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59" w:rsidRPr="00E73B59">
          <w:rPr>
            <w:noProof/>
            <w:lang w:val="ja-JP"/>
          </w:rPr>
          <w:t>1</w:t>
        </w:r>
        <w:r>
          <w:fldChar w:fldCharType="end"/>
        </w:r>
      </w:p>
    </w:sdtContent>
  </w:sdt>
  <w:p w14:paraId="60691BD1" w14:textId="77777777" w:rsidR="000052F2" w:rsidRDefault="00005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1FEF" w14:textId="77777777" w:rsidR="0099132F" w:rsidRDefault="0099132F">
      <w:pPr>
        <w:spacing w:after="0"/>
      </w:pPr>
      <w:r>
        <w:separator/>
      </w:r>
    </w:p>
  </w:footnote>
  <w:footnote w:type="continuationSeparator" w:id="0">
    <w:p w14:paraId="32A9DD98" w14:textId="77777777" w:rsidR="0099132F" w:rsidRDefault="00991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D928" w14:textId="77777777" w:rsidR="000052F2" w:rsidRDefault="000052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B866" w14:textId="77777777" w:rsidR="000052F2" w:rsidRDefault="000052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837D" w14:textId="77777777" w:rsidR="000052F2" w:rsidRDefault="000052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32"/>
    <w:rsid w:val="000052F2"/>
    <w:rsid w:val="00027796"/>
    <w:rsid w:val="0003489F"/>
    <w:rsid w:val="000366D6"/>
    <w:rsid w:val="00063233"/>
    <w:rsid w:val="00092D05"/>
    <w:rsid w:val="000A4F59"/>
    <w:rsid w:val="000C15A4"/>
    <w:rsid w:val="000E352E"/>
    <w:rsid w:val="00134C05"/>
    <w:rsid w:val="00141A4C"/>
    <w:rsid w:val="001B29CF"/>
    <w:rsid w:val="001C6932"/>
    <w:rsid w:val="001E2928"/>
    <w:rsid w:val="001E4D4A"/>
    <w:rsid w:val="002556CA"/>
    <w:rsid w:val="0028220F"/>
    <w:rsid w:val="00295382"/>
    <w:rsid w:val="002B1A8A"/>
    <w:rsid w:val="002D226F"/>
    <w:rsid w:val="002F3007"/>
    <w:rsid w:val="00356C14"/>
    <w:rsid w:val="004029E2"/>
    <w:rsid w:val="00441F32"/>
    <w:rsid w:val="00467DE9"/>
    <w:rsid w:val="004A0461"/>
    <w:rsid w:val="004F3117"/>
    <w:rsid w:val="005015CA"/>
    <w:rsid w:val="005145DF"/>
    <w:rsid w:val="00555CE5"/>
    <w:rsid w:val="005569C7"/>
    <w:rsid w:val="00567F81"/>
    <w:rsid w:val="0059226B"/>
    <w:rsid w:val="005B13FA"/>
    <w:rsid w:val="005D6B63"/>
    <w:rsid w:val="005E2D26"/>
    <w:rsid w:val="0060407B"/>
    <w:rsid w:val="00617B26"/>
    <w:rsid w:val="006270A9"/>
    <w:rsid w:val="00675956"/>
    <w:rsid w:val="00681034"/>
    <w:rsid w:val="00703831"/>
    <w:rsid w:val="00773EAB"/>
    <w:rsid w:val="007929FE"/>
    <w:rsid w:val="00813C25"/>
    <w:rsid w:val="00816216"/>
    <w:rsid w:val="008325A0"/>
    <w:rsid w:val="008369B1"/>
    <w:rsid w:val="0087296E"/>
    <w:rsid w:val="00873E67"/>
    <w:rsid w:val="0087734B"/>
    <w:rsid w:val="008A2D58"/>
    <w:rsid w:val="008B0B87"/>
    <w:rsid w:val="0099132F"/>
    <w:rsid w:val="009D5933"/>
    <w:rsid w:val="009F19CD"/>
    <w:rsid w:val="00A127CB"/>
    <w:rsid w:val="00A13B41"/>
    <w:rsid w:val="00A724EF"/>
    <w:rsid w:val="00AA4919"/>
    <w:rsid w:val="00AB0502"/>
    <w:rsid w:val="00AC0B5C"/>
    <w:rsid w:val="00B240D4"/>
    <w:rsid w:val="00B670FF"/>
    <w:rsid w:val="00B87491"/>
    <w:rsid w:val="00BA2D3F"/>
    <w:rsid w:val="00BD768D"/>
    <w:rsid w:val="00C4507A"/>
    <w:rsid w:val="00C54596"/>
    <w:rsid w:val="00C61F8E"/>
    <w:rsid w:val="00C7443A"/>
    <w:rsid w:val="00C768C2"/>
    <w:rsid w:val="00C95A5F"/>
    <w:rsid w:val="00CB0472"/>
    <w:rsid w:val="00D12DCB"/>
    <w:rsid w:val="00D35129"/>
    <w:rsid w:val="00DE00C9"/>
    <w:rsid w:val="00E050CA"/>
    <w:rsid w:val="00E27666"/>
    <w:rsid w:val="00E5648F"/>
    <w:rsid w:val="00E73B59"/>
    <w:rsid w:val="00E83E4B"/>
    <w:rsid w:val="00EC1F66"/>
    <w:rsid w:val="00F64F9E"/>
    <w:rsid w:val="00FB19D6"/>
    <w:rsid w:val="00FC4F90"/>
    <w:rsid w:val="00FC5DE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5C321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A724EF"/>
  </w:style>
  <w:style w:type="character" w:customStyle="1" w:styleId="aff4">
    <w:name w:val="日付 (文字)"/>
    <w:basedOn w:val="a2"/>
    <w:link w:val="aff3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1A7B-5654-4622-ACDB-6B4858E91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5E2C9-D9CC-4D70-9085-7BBB19B0E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CBCEC-3903-4F31-B55D-0334D717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CA432-5ABE-4F0B-9A69-30ABE939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Windows ユーザー</cp:lastModifiedBy>
  <cp:revision>6</cp:revision>
  <dcterms:created xsi:type="dcterms:W3CDTF">2019-07-26T08:07:00Z</dcterms:created>
  <dcterms:modified xsi:type="dcterms:W3CDTF">2020-09-25T11:35:00Z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